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7" w:rsidRPr="00167AE3" w:rsidRDefault="00226EC7">
      <w:pPr>
        <w:tabs>
          <w:tab w:val="clear" w:pos="1800"/>
          <w:tab w:val="clear" w:pos="2520"/>
          <w:tab w:val="clear" w:pos="6120"/>
        </w:tabs>
        <w:spacing w:line="240" w:lineRule="auto"/>
        <w:ind w:right="245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spacing w:before="12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  <w:smartTag w:uri="urn:schemas-microsoft-com:office:smarttags" w:element="City">
        <w:smartTag w:uri="urn:schemas-microsoft-com:office:smarttags" w:element="place">
          <w:r w:rsidRPr="00167AE3">
            <w:rPr>
              <w:rFonts w:ascii="Times New Roman" w:hAnsi="Times New Roman" w:cs="Times New Roman"/>
              <w:sz w:val="20"/>
              <w:szCs w:val="20"/>
            </w:rPr>
            <w:t>Rochester</w:t>
          </w:r>
        </w:smartTag>
      </w:smartTag>
      <w:r w:rsidRPr="00167AE3">
        <w:rPr>
          <w:rFonts w:ascii="Times New Roman" w:hAnsi="Times New Roman" w:cs="Times New Roman"/>
          <w:sz w:val="20"/>
          <w:szCs w:val="20"/>
        </w:rPr>
        <w:t xml:space="preserve"> Chinese Christian Church 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1524 Jackson Road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Penfield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NY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14526</w:t>
            </w:r>
          </w:smartTag>
        </w:smartTag>
      </w:smartTag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Tel. &amp; Fax. (585)  872-6708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Web: www.rochesterccc.org</w:t>
      </w:r>
    </w:p>
    <w:p w:rsidR="00226EC7" w:rsidRPr="00167AE3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 Mitchell R. Herring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>Email: mherring@rochesterccc.org</w:t>
      </w:r>
    </w:p>
    <w:p w:rsidR="00226EC7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167AE3">
        <w:rPr>
          <w:rFonts w:ascii="Times New Roman" w:hAnsi="Times New Roman" w:cs="Times New Roman"/>
          <w:sz w:val="20"/>
          <w:szCs w:val="20"/>
        </w:rPr>
        <w:t>Pastor Peter Ho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7" w:history="1">
        <w:r w:rsidRPr="00FA77A2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pho@rochesterccc.org</w:t>
        </w:r>
      </w:hyperlink>
    </w:p>
    <w:p w:rsidR="00226EC7" w:rsidRPr="00FA77A2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FA77A2">
        <w:rPr>
          <w:rFonts w:ascii="Times New Roman" w:hAnsi="Times New Roman" w:cs="Times New Roman"/>
          <w:sz w:val="20"/>
          <w:szCs w:val="20"/>
          <w:lang w:eastAsia="zh-CN"/>
        </w:rPr>
        <w:t>Minister David Doty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Email: ddoty@rochesterccc.org</w:t>
      </w:r>
    </w:p>
    <w:p w:rsidR="00226EC7" w:rsidRPr="00167AE3" w:rsidRDefault="00226EC7" w:rsidP="000D1589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BodyText"/>
        <w:tabs>
          <w:tab w:val="clear" w:pos="1800"/>
          <w:tab w:val="clear" w:pos="2520"/>
          <w:tab w:val="clear" w:pos="6120"/>
          <w:tab w:val="left" w:pos="3120"/>
        </w:tabs>
        <w:spacing w:before="120" w:after="0" w:line="240" w:lineRule="auto"/>
        <w:ind w:right="14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February 25, 2024</w:t>
      </w:r>
      <w:r w:rsidRPr="00167AE3">
        <w:rPr>
          <w:rFonts w:ascii="Times New Roman" w:hAnsi="Times New Roman"/>
          <w:b/>
          <w:bCs/>
          <w:sz w:val="20"/>
          <w:szCs w:val="20"/>
        </w:rPr>
        <w:t xml:space="preserve"> (9:30 AM) </w:t>
      </w:r>
    </w:p>
    <w:p w:rsidR="00226EC7" w:rsidRPr="00167AE3" w:rsidRDefault="00226EC7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Weekly Bible Verse</w:t>
      </w:r>
      <w:r w:rsidRPr="00167AE3">
        <w:rPr>
          <w:rFonts w:ascii="Times New Roman" w:hAnsi="Times New Roman" w:cs="Times New Roman"/>
          <w:sz w:val="20"/>
          <w:szCs w:val="20"/>
        </w:rPr>
        <w:t>:  “</w:t>
      </w:r>
      <w:r w:rsidRPr="00167AE3">
        <w:rPr>
          <w:rFonts w:ascii="Times New Roman" w:hAnsi="Times New Roman" w:cs="Times New Roman"/>
          <w:sz w:val="20"/>
          <w:szCs w:val="20"/>
        </w:rPr>
        <w:t>”  (</w:t>
      </w:r>
      <w:r w:rsidRPr="00167AE3">
        <w:rPr>
          <w:rFonts w:ascii="Times New Roman" w:hAnsi="Times New Roman" w:cs="Times New Roman"/>
          <w:sz w:val="20"/>
          <w:szCs w:val="20"/>
        </w:rPr>
        <w:t>)</w:t>
      </w:r>
    </w:p>
    <w:p w:rsidR="00226EC7" w:rsidRPr="00167AE3" w:rsidRDefault="00226EC7">
      <w:pPr>
        <w:spacing w:before="2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 xml:space="preserve">Proclaim God’s Majesty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Call to Worship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Invocation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Hymn of Praise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Welcome and Announcement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Pastoral Prayer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Heeding God’s Word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Scripture Reading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  <w:tab w:val="left" w:pos="468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Message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Remembering God’s Love</w:t>
      </w:r>
    </w:p>
    <w:p w:rsidR="00226EC7" w:rsidRPr="00167AE3" w:rsidRDefault="00226EC7" w:rsidP="00771C7B">
      <w:pPr>
        <w:tabs>
          <w:tab w:val="clear" w:pos="1800"/>
          <w:tab w:val="clear" w:pos="2520"/>
          <w:tab w:val="clear" w:pos="6120"/>
          <w:tab w:val="clear" w:pos="6660"/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 xml:space="preserve">Hymn of Response    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Reflecting God’s Presence</w:t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360"/>
        </w:tabs>
        <w:spacing w:before="20" w:after="20" w:line="240" w:lineRule="auto"/>
        <w:ind w:left="355" w:right="0" w:firstLine="5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Doxology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pBdr>
          <w:bottom w:val="single" w:sz="4" w:space="10" w:color="auto"/>
        </w:pBd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before="20" w:line="240" w:lineRule="auto"/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>Benediction</w:t>
      </w:r>
    </w:p>
    <w:tbl>
      <w:tblPr>
        <w:tblW w:w="0" w:type="auto"/>
        <w:jc w:val="center"/>
        <w:tblLook w:val="0000"/>
      </w:tblPr>
      <w:tblGrid>
        <w:gridCol w:w="1835"/>
        <w:gridCol w:w="2068"/>
        <w:gridCol w:w="1920"/>
      </w:tblGrid>
      <w:tr w:rsidR="00226EC7" w:rsidRPr="00167AE3">
        <w:trPr>
          <w:trHeight w:hRule="exact" w:val="489"/>
          <w:jc w:val="center"/>
        </w:trPr>
        <w:tc>
          <w:tcPr>
            <w:tcW w:w="1835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6120"/>
                <w:tab w:val="clear" w:pos="6660"/>
                <w:tab w:val="left" w:pos="2160"/>
                <w:tab w:val="right" w:pos="6000"/>
              </w:tabs>
              <w:spacing w:before="60" w:after="60" w:line="240" w:lineRule="auto"/>
              <w:ind w:left="0" w:right="-9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This Week</w:t>
            </w:r>
          </w:p>
        </w:tc>
        <w:tc>
          <w:tcPr>
            <w:tcW w:w="1920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Next Week </w:t>
            </w: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1A7D08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>
      <w:pPr>
        <w:pStyle w:val="Heading8"/>
        <w:spacing w:after="40"/>
        <w:rPr>
          <w:rFonts w:ascii="Times New Roman" w:hAnsi="Times New Roman"/>
          <w:b/>
          <w:bCs/>
          <w:i w:val="0"/>
          <w:sz w:val="20"/>
          <w:szCs w:val="20"/>
          <w:lang w:eastAsia="zh-CN"/>
        </w:rPr>
      </w:pPr>
      <w:r w:rsidRPr="00167AE3">
        <w:rPr>
          <w:rFonts w:ascii="Times New Roman" w:hAnsi="Times New Roman"/>
          <w:sz w:val="20"/>
          <w:szCs w:val="20"/>
        </w:rPr>
        <w:br w:type="column"/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Sermon: </w:t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167AE3">
        <w:rPr>
          <w:rFonts w:ascii="Times New Roman" w:hAnsi="Times New Roman"/>
          <w:i w:val="0"/>
          <w:sz w:val="20"/>
          <w:szCs w:val="20"/>
        </w:rPr>
        <w:t>(</w:t>
      </w:r>
      <w:r w:rsidRPr="00167AE3">
        <w:rPr>
          <w:rFonts w:ascii="Times New Roman" w:hAnsi="Times New Roman"/>
          <w:i w:val="0"/>
          <w:sz w:val="20"/>
          <w:szCs w:val="20"/>
        </w:rPr>
        <w:t>)</w:t>
      </w:r>
    </w:p>
    <w:p w:rsidR="00226EC7" w:rsidRPr="00167AE3" w:rsidRDefault="00226EC7" w:rsidP="00AE4CF9">
      <w:pPr>
        <w:spacing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CommentText"/>
        <w:tabs>
          <w:tab w:val="clear" w:pos="2520"/>
          <w:tab w:val="left" w:pos="1920"/>
          <w:tab w:val="left" w:pos="3720"/>
          <w:tab w:val="left" w:pos="3960"/>
        </w:tabs>
        <w:spacing w:after="40" w:line="240" w:lineRule="auto"/>
        <w:rPr>
          <w:rFonts w:ascii="Times New Roman" w:hAnsi="Times New Roman"/>
          <w:u w:val="single"/>
        </w:rPr>
      </w:pPr>
      <w:r w:rsidRPr="00167AE3">
        <w:rPr>
          <w:rFonts w:ascii="Times New Roman" w:hAnsi="Times New Roman"/>
          <w:b/>
          <w:bCs/>
        </w:rPr>
        <w:t>Announcements</w:t>
      </w:r>
      <w:r w:rsidRPr="00167AE3">
        <w:rPr>
          <w:rFonts w:ascii="Times New Roman" w:hAnsi="Times New Roman"/>
        </w:rPr>
        <w:t>:</w:t>
      </w:r>
      <w:r w:rsidRPr="00167AE3">
        <w:rPr>
          <w:rFonts w:ascii="Times New Roman" w:eastAsia="'宋体" w:hAnsi="Times New Roman"/>
        </w:rPr>
        <w:t xml:space="preserve"> 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226EC7" w:rsidRPr="00167AE3" w:rsidRDefault="00226EC7" w:rsidP="00E1738C">
      <w:pPr>
        <w:pStyle w:val="BodyText"/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Times New Roman" w:hAnsi="Times New Roman"/>
          <w:b/>
          <w:bCs/>
          <w:sz w:val="20"/>
          <w:szCs w:val="20"/>
        </w:rPr>
      </w:pPr>
      <w:r w:rsidRPr="00167AE3">
        <w:rPr>
          <w:rFonts w:ascii="Times New Roman" w:hAnsi="Times New Roman"/>
          <w:b/>
          <w:bCs/>
          <w:sz w:val="20"/>
          <w:szCs w:val="20"/>
        </w:rPr>
        <w:t>Last Week's Attendance: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260"/>
        <w:gridCol w:w="1392"/>
        <w:gridCol w:w="936"/>
      </w:tblGrid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pStyle w:val="Style2"/>
              <w:tabs>
                <w:tab w:val="clear" w:pos="1800"/>
                <w:tab w:val="clear" w:pos="6120"/>
                <w:tab w:val="clear" w:pos="6660"/>
              </w:tabs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RCCC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Worship</w:t>
            </w: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pStyle w:val="Heading3"/>
              <w:spacing w:line="200" w:lineRule="exact"/>
              <w:ind w:left="4" w:right="-17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AE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SS - Adult</w:t>
            </w: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spacing w:line="200" w:lineRule="exact"/>
              <w:ind w:left="4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SS - Children</w:t>
            </w: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spacing w:line="200" w:lineRule="exact"/>
              <w:ind w:left="4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 w:rsidP="005E63CB">
      <w:pPr>
        <w:pStyle w:val="HTMLPreformatted"/>
        <w:widowControl w:val="0"/>
        <w:snapToGrid w:val="0"/>
        <w:spacing w:line="140" w:lineRule="exact"/>
        <w:rPr>
          <w:rFonts w:ascii="Times New Roman" w:eastAsia="全真楷書" w:hAnsi="Times New Roman"/>
        </w:rPr>
      </w:pPr>
    </w:p>
    <w:tbl>
      <w:tblPr>
        <w:tblW w:w="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47"/>
        <w:gridCol w:w="583"/>
        <w:gridCol w:w="678"/>
        <w:gridCol w:w="989"/>
        <w:gridCol w:w="600"/>
        <w:gridCol w:w="582"/>
        <w:gridCol w:w="960"/>
      </w:tblGrid>
      <w:tr w:rsidR="00226EC7" w:rsidRPr="002B127A" w:rsidTr="00F32D10">
        <w:trPr>
          <w:cantSplit/>
          <w:trHeight w:val="259"/>
          <w:jc w:val="center"/>
        </w:trPr>
        <w:tc>
          <w:tcPr>
            <w:tcW w:w="2053" w:type="dxa"/>
            <w:gridSpan w:val="3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Worship</w:t>
            </w:r>
          </w:p>
        </w:tc>
        <w:tc>
          <w:tcPr>
            <w:tcW w:w="2849" w:type="dxa"/>
            <w:gridSpan w:val="4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Sunday School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 xml:space="preserve">Liangyou Fellowship </w:t>
            </w:r>
          </w:p>
        </w:tc>
      </w:tr>
      <w:tr w:rsidR="00226EC7" w:rsidRPr="002B127A" w:rsidTr="00925B92">
        <w:trPr>
          <w:cantSplit/>
          <w:trHeight w:val="259"/>
          <w:jc w:val="center"/>
        </w:trPr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pStyle w:val="Style2"/>
              <w:tabs>
                <w:tab w:val="clear" w:pos="1800"/>
                <w:tab w:val="clear" w:pos="2520"/>
              </w:tabs>
              <w:spacing w:line="200" w:lineRule="exact"/>
              <w:ind w:left="-175"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32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ESL</w:t>
            </w: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EC7" w:rsidRPr="002B127A" w:rsidTr="00F32D10">
        <w:trPr>
          <w:cantSplit/>
          <w:trHeight w:val="259"/>
          <w:jc w:val="center"/>
        </w:trPr>
        <w:tc>
          <w:tcPr>
            <w:tcW w:w="62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 w:rsidP="005C78A5">
      <w:pPr>
        <w:pStyle w:val="HTMLPreformatted"/>
        <w:widowControl w:val="0"/>
        <w:snapToGrid w:val="0"/>
        <w:spacing w:before="60" w:after="20"/>
        <w:ind w:left="245" w:hanging="245"/>
        <w:rPr>
          <w:rFonts w:ascii="Times New Roman" w:hAnsi="Times New Roman"/>
          <w:b/>
          <w:bCs/>
        </w:rPr>
      </w:pPr>
      <w:r w:rsidRPr="00167AE3">
        <w:rPr>
          <w:rFonts w:ascii="Times New Roman" w:hAnsi="Times New Roman"/>
          <w:b/>
          <w:bCs/>
        </w:rPr>
        <w:t>Last Week’s Offerings: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28"/>
        <w:gridCol w:w="840"/>
        <w:gridCol w:w="720"/>
        <w:gridCol w:w="720"/>
        <w:gridCol w:w="1622"/>
      </w:tblGrid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Missions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Rent</w:t>
            </w:r>
          </w:p>
        </w:tc>
        <w:tc>
          <w:tcPr>
            <w:tcW w:w="1622" w:type="dxa"/>
            <w:tcMar>
              <w:left w:w="0" w:type="dxa"/>
              <w:right w:w="0" w:type="dxa"/>
            </w:tcMar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RCCC-W</w:t>
                </w:r>
              </w:smartTag>
              <w:r w:rsidRPr="002B127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Building</w:t>
                </w:r>
              </w:smartTag>
            </w:smartTag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RCCC-W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 w:rsidP="00C317F8">
      <w:pPr>
        <w:pStyle w:val="BodyText2"/>
        <w:tabs>
          <w:tab w:val="clear" w:pos="2520"/>
          <w:tab w:val="clear" w:pos="6120"/>
          <w:tab w:val="clear" w:pos="6660"/>
          <w:tab w:val="left" w:pos="1440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br w:type="column"/>
        <w:t>Subtitle1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Subtitle4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Subtitle5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remind_5_4</w:t>
      </w:r>
    </w:p>
    <w:p w:rsidR="00226EC7" w:rsidRPr="00167AE3" w:rsidRDefault="00226EC7" w:rsidP="002022EB">
      <w:pPr>
        <w:pStyle w:val="Style2"/>
        <w:tabs>
          <w:tab w:val="clear" w:pos="1800"/>
          <w:tab w:val="clear" w:pos="2520"/>
          <w:tab w:val="clear" w:pos="6120"/>
          <w:tab w:val="right" w:pos="5760"/>
        </w:tabs>
        <w:spacing w:line="200" w:lineRule="exac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sectPr w:rsidR="00226EC7" w:rsidRPr="00167AE3" w:rsidSect="00E576C6">
      <w:pgSz w:w="20160" w:h="12240" w:orient="landscape" w:code="5"/>
      <w:pgMar w:top="504" w:right="662" w:bottom="504" w:left="504" w:header="360" w:footer="360" w:gutter="0"/>
      <w:cols w:num="3" w:space="8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体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93E7F"/>
    <w:multiLevelType w:val="hybridMultilevel"/>
    <w:tmpl w:val="BC20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F53DC"/>
    <w:multiLevelType w:val="hybridMultilevel"/>
    <w:tmpl w:val="A734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2C1EDA"/>
    <w:multiLevelType w:val="hybridMultilevel"/>
    <w:tmpl w:val="C1EC2D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268E4"/>
    <w:multiLevelType w:val="hybridMultilevel"/>
    <w:tmpl w:val="931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E37A3"/>
    <w:multiLevelType w:val="hybridMultilevel"/>
    <w:tmpl w:val="6D7C950A"/>
    <w:lvl w:ilvl="0" w:tplc="1168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6177E"/>
    <w:multiLevelType w:val="hybridMultilevel"/>
    <w:tmpl w:val="237C97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A705C"/>
    <w:multiLevelType w:val="hybridMultilevel"/>
    <w:tmpl w:val="B2FE464E"/>
    <w:lvl w:ilvl="0" w:tplc="7F56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9"/>
    <w:rsid w:val="00017984"/>
    <w:rsid w:val="00035878"/>
    <w:rsid w:val="000958AF"/>
    <w:rsid w:val="000C2041"/>
    <w:rsid w:val="000D1589"/>
    <w:rsid w:val="00113C4D"/>
    <w:rsid w:val="00115373"/>
    <w:rsid w:val="00120003"/>
    <w:rsid w:val="00137916"/>
    <w:rsid w:val="00167AE3"/>
    <w:rsid w:val="001A7D08"/>
    <w:rsid w:val="001B0618"/>
    <w:rsid w:val="002022EB"/>
    <w:rsid w:val="00226EC7"/>
    <w:rsid w:val="002341EC"/>
    <w:rsid w:val="002525A9"/>
    <w:rsid w:val="00274BE4"/>
    <w:rsid w:val="002766B4"/>
    <w:rsid w:val="002A79C2"/>
    <w:rsid w:val="002B127A"/>
    <w:rsid w:val="002B3A72"/>
    <w:rsid w:val="00305350"/>
    <w:rsid w:val="00314470"/>
    <w:rsid w:val="00371AEB"/>
    <w:rsid w:val="00396684"/>
    <w:rsid w:val="003D09CC"/>
    <w:rsid w:val="003D3F6B"/>
    <w:rsid w:val="003E434B"/>
    <w:rsid w:val="003F42CE"/>
    <w:rsid w:val="0043451A"/>
    <w:rsid w:val="00493526"/>
    <w:rsid w:val="004B7F8B"/>
    <w:rsid w:val="004C1E1A"/>
    <w:rsid w:val="004C5CEA"/>
    <w:rsid w:val="00502411"/>
    <w:rsid w:val="00522B86"/>
    <w:rsid w:val="00540518"/>
    <w:rsid w:val="00584BC8"/>
    <w:rsid w:val="005C78A5"/>
    <w:rsid w:val="005D5196"/>
    <w:rsid w:val="005D73EB"/>
    <w:rsid w:val="005E63CB"/>
    <w:rsid w:val="00641102"/>
    <w:rsid w:val="00693337"/>
    <w:rsid w:val="006F0EE1"/>
    <w:rsid w:val="00706DD4"/>
    <w:rsid w:val="00740948"/>
    <w:rsid w:val="00756A61"/>
    <w:rsid w:val="00771C7B"/>
    <w:rsid w:val="0078704E"/>
    <w:rsid w:val="007C1F22"/>
    <w:rsid w:val="00864B99"/>
    <w:rsid w:val="00866F68"/>
    <w:rsid w:val="00925B92"/>
    <w:rsid w:val="009746FD"/>
    <w:rsid w:val="009A3B87"/>
    <w:rsid w:val="009C1910"/>
    <w:rsid w:val="009E7A9C"/>
    <w:rsid w:val="009F4868"/>
    <w:rsid w:val="00A109B9"/>
    <w:rsid w:val="00A67F0D"/>
    <w:rsid w:val="00A765F2"/>
    <w:rsid w:val="00A8111E"/>
    <w:rsid w:val="00AC0DEC"/>
    <w:rsid w:val="00AE4CF9"/>
    <w:rsid w:val="00B22E58"/>
    <w:rsid w:val="00BB46B9"/>
    <w:rsid w:val="00BB6AEB"/>
    <w:rsid w:val="00BD666D"/>
    <w:rsid w:val="00C16A15"/>
    <w:rsid w:val="00C202A6"/>
    <w:rsid w:val="00C317F8"/>
    <w:rsid w:val="00C50293"/>
    <w:rsid w:val="00C64F52"/>
    <w:rsid w:val="00CA5BC1"/>
    <w:rsid w:val="00CE2222"/>
    <w:rsid w:val="00CE5729"/>
    <w:rsid w:val="00D1731A"/>
    <w:rsid w:val="00D37ADB"/>
    <w:rsid w:val="00E1738C"/>
    <w:rsid w:val="00E26EE9"/>
    <w:rsid w:val="00E27738"/>
    <w:rsid w:val="00E30EAF"/>
    <w:rsid w:val="00E53451"/>
    <w:rsid w:val="00E576C6"/>
    <w:rsid w:val="00E61782"/>
    <w:rsid w:val="00E66548"/>
    <w:rsid w:val="00E71E91"/>
    <w:rsid w:val="00E76FDC"/>
    <w:rsid w:val="00EE6F77"/>
    <w:rsid w:val="00F04160"/>
    <w:rsid w:val="00F32D10"/>
    <w:rsid w:val="00F508F5"/>
    <w:rsid w:val="00F51611"/>
    <w:rsid w:val="00F82129"/>
    <w:rsid w:val="00F970FB"/>
    <w:rsid w:val="00FA52D6"/>
    <w:rsid w:val="00FA77A2"/>
    <w:rsid w:val="00FD4794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3B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B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B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B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B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3B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3B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3B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3B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EE1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EE1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EE1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0EE1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0EE1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0EE1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0EE1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0EE1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0EE1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9A3B87"/>
    <w:pPr>
      <w:tabs>
        <w:tab w:val="clear" w:pos="1800"/>
        <w:tab w:val="clear" w:pos="2520"/>
        <w:tab w:val="clear" w:pos="6120"/>
        <w:tab w:val="clear" w:pos="6660"/>
      </w:tabs>
      <w:ind w:right="115"/>
    </w:pPr>
    <w:rPr>
      <w:color w:val="0000FF"/>
    </w:rPr>
  </w:style>
  <w:style w:type="paragraph" w:customStyle="1" w:styleId="Style2">
    <w:name w:val="Style2"/>
    <w:basedOn w:val="Normal"/>
    <w:uiPriority w:val="99"/>
    <w:rsid w:val="009A3B87"/>
  </w:style>
  <w:style w:type="character" w:styleId="Hyperlink">
    <w:name w:val="Hyperlink"/>
    <w:basedOn w:val="DefaultParagraphFont"/>
    <w:uiPriority w:val="99"/>
    <w:rsid w:val="009A3B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9A3B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9A3B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9A3B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9A3B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0EE1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9A3B87"/>
  </w:style>
  <w:style w:type="paragraph" w:styleId="BodyText2">
    <w:name w:val="Body Text 2"/>
    <w:basedOn w:val="Normal"/>
    <w:link w:val="BodyText2Char"/>
    <w:uiPriority w:val="99"/>
    <w:rsid w:val="009A3B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9A3B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A3B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EE1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9A3B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A3B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F0EE1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9A3B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9A3B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9A3B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9A3B87"/>
  </w:style>
  <w:style w:type="character" w:customStyle="1" w:styleId="e">
    <w:name w:val="e"/>
    <w:uiPriority w:val="99"/>
    <w:rsid w:val="009A3B87"/>
  </w:style>
  <w:style w:type="paragraph" w:styleId="Caption">
    <w:name w:val="caption"/>
    <w:basedOn w:val="Normal"/>
    <w:next w:val="Normal"/>
    <w:uiPriority w:val="99"/>
    <w:qFormat/>
    <w:rsid w:val="009A3B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up">
    <w:name w:val="sup"/>
    <w:uiPriority w:val="99"/>
    <w:rsid w:val="009A3B87"/>
  </w:style>
  <w:style w:type="character" w:customStyle="1" w:styleId="yshortcuts">
    <w:name w:val="yshortcuts"/>
    <w:uiPriority w:val="99"/>
    <w:rsid w:val="009A3B87"/>
  </w:style>
  <w:style w:type="paragraph" w:customStyle="1" w:styleId="style20">
    <w:name w:val="style2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Arial Unicode MS" w:hAnsi="Arial Unicode MS" w:cs="Arial Unicode MS"/>
      <w:sz w:val="24"/>
      <w:szCs w:val="24"/>
      <w:lang w:eastAsia="en-US"/>
    </w:rPr>
  </w:style>
  <w:style w:type="character" w:customStyle="1" w:styleId="Hyperlink1">
    <w:name w:val="Hyperlink1"/>
    <w:uiPriority w:val="99"/>
    <w:rsid w:val="009A3B8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5</cp:revision>
  <cp:lastPrinted>2008-12-04T23:25:00Z</cp:lastPrinted>
  <dcterms:created xsi:type="dcterms:W3CDTF">2013-10-28T16:05:00Z</dcterms:created>
  <dcterms:modified xsi:type="dcterms:W3CDTF">2013-11-23T15:21:00Z</dcterms:modified>
</cp:coreProperties>
</file>